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CC" w:rsidRPr="004D1DCC" w:rsidRDefault="004D1DCC" w:rsidP="004D1DCC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9</w:t>
      </w:r>
    </w:p>
    <w:p w:rsidR="004D1DCC" w:rsidRPr="004D1DCC" w:rsidRDefault="004D1DCC" w:rsidP="004D1DCC">
      <w:pPr>
        <w:spacing w:after="0" w:line="22" w:lineRule="atLeast"/>
        <w:ind w:right="-1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4D1D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Правилам предоставления и обслуживания </w:t>
      </w:r>
    </w:p>
    <w:p w:rsidR="004D1DCC" w:rsidRPr="004D1DCC" w:rsidRDefault="004D1DCC" w:rsidP="004D1DCC">
      <w:pPr>
        <w:spacing w:after="0" w:line="22" w:lineRule="atLeast"/>
        <w:ind w:right="-1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международных расчетных корпоративных карт</w:t>
      </w:r>
    </w:p>
    <w:p w:rsidR="004D1DCC" w:rsidRPr="004D1DCC" w:rsidRDefault="004D1DCC" w:rsidP="004D1D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1DCC" w:rsidRPr="004D1DCC" w:rsidRDefault="004D1DCC" w:rsidP="004D1D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1894"/>
        <w:gridCol w:w="1440"/>
        <w:gridCol w:w="1894"/>
        <w:gridCol w:w="1440"/>
        <w:gridCol w:w="2311"/>
      </w:tblGrid>
      <w:tr w:rsidR="004D1DCC" w:rsidRPr="004D1DCC" w:rsidTr="00F26733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Банк :</w:t>
            </w:r>
          </w:p>
        </w:tc>
        <w:tc>
          <w:tcPr>
            <w:tcW w:w="1894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Город:</w:t>
            </w:r>
          </w:p>
        </w:tc>
        <w:tc>
          <w:tcPr>
            <w:tcW w:w="1894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Отделение:</w:t>
            </w:r>
          </w:p>
        </w:tc>
        <w:tc>
          <w:tcPr>
            <w:tcW w:w="2311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Bank:</w:t>
            </w: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City:</w:t>
            </w: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Branch:</w:t>
            </w:r>
          </w:p>
        </w:tc>
        <w:tc>
          <w:tcPr>
            <w:tcW w:w="2311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2311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8979" w:type="dxa"/>
            <w:gridSpan w:val="5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Address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8979" w:type="dxa"/>
            <w:gridSpan w:val="5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eastAsia="ru-RU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4D1DCC" w:rsidRPr="004D1DCC" w:rsidTr="00F2673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Держатель карты:</w:t>
            </w:r>
          </w:p>
        </w:tc>
        <w:tc>
          <w:tcPr>
            <w:tcW w:w="8079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Cardholder</w:t>
            </w: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</w:t>
            </w: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Address</w:t>
            </w: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eastAsia="ru-RU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4D1DCC" w:rsidRPr="004D1DCC" w:rsidTr="00F2673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Клиент:</w:t>
            </w:r>
          </w:p>
        </w:tc>
        <w:tc>
          <w:tcPr>
            <w:tcW w:w="8079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Cardholder</w:t>
            </w: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</w:t>
            </w: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Address</w:t>
            </w:r>
          </w:p>
        </w:tc>
        <w:tc>
          <w:tcPr>
            <w:tcW w:w="8079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eastAsia="ru-RU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53"/>
        <w:gridCol w:w="2835"/>
      </w:tblGrid>
      <w:tr w:rsidR="004D1DCC" w:rsidRPr="004D1DCC" w:rsidTr="00F26733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Клиента №:</w:t>
            </w:r>
          </w:p>
        </w:tc>
        <w:tc>
          <w:tcPr>
            <w:tcW w:w="2515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Держателя №: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Number telephone №</w:t>
            </w:r>
          </w:p>
        </w:tc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55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Number telephone №</w:t>
            </w:r>
          </w:p>
        </w:tc>
        <w:tc>
          <w:tcPr>
            <w:tcW w:w="283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10418" w:type="dxa"/>
            <w:gridSpan w:val="4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F26733">
        <w:tc>
          <w:tcPr>
            <w:tcW w:w="2515" w:type="dxa"/>
          </w:tcPr>
          <w:p w:rsidR="004D1DCC" w:rsidRPr="004D1DCC" w:rsidRDefault="004D1DCC" w:rsidP="004D1DCC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Название карты:</w:t>
            </w:r>
          </w:p>
        </w:tc>
        <w:tc>
          <w:tcPr>
            <w:tcW w:w="7903" w:type="dxa"/>
            <w:gridSpan w:val="3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515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Card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Name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7903" w:type="dxa"/>
            <w:gridSpan w:val="3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515" w:type="dxa"/>
          </w:tcPr>
          <w:p w:rsidR="004D1DCC" w:rsidRPr="004D1DCC" w:rsidRDefault="004D1DCC" w:rsidP="004D1DC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Карта №: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Счет корпоративной карты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Card №</w:t>
            </w:r>
          </w:p>
        </w:tc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255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Acc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о</w:t>
            </w: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unt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 xml:space="preserve"> number</w:t>
            </w:r>
          </w:p>
        </w:tc>
        <w:tc>
          <w:tcPr>
            <w:tcW w:w="283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:rsidR="004D1DCC" w:rsidRPr="004D1DCC" w:rsidRDefault="004D1DCC" w:rsidP="004D1DC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D1DCC">
        <w:rPr>
          <w:rFonts w:ascii="Arial" w:eastAsia="Times New Roman" w:hAnsi="Arial" w:cs="Times New Roman"/>
          <w:b/>
          <w:sz w:val="28"/>
          <w:szCs w:val="20"/>
          <w:lang w:eastAsia="ru-RU"/>
        </w:rPr>
        <w:t>Заявление о несогласии с транзакцией-</w:t>
      </w:r>
      <w:r w:rsidRPr="004D1DCC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</w:p>
    <w:p w:rsidR="004D1DCC" w:rsidRPr="004D1DCC" w:rsidRDefault="004D1DCC" w:rsidP="004D1DC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>С</w:t>
      </w:r>
      <w:proofErr w:type="spellStart"/>
      <w:r w:rsidRPr="004D1DCC">
        <w:rPr>
          <w:rFonts w:ascii="Arial" w:eastAsia="Times New Roman" w:hAnsi="Arial" w:cs="Times New Roman"/>
          <w:b/>
          <w:i/>
          <w:sz w:val="24"/>
          <w:szCs w:val="20"/>
          <w:lang w:val="en-US" w:eastAsia="ru-RU"/>
        </w:rPr>
        <w:t>ardholder</w:t>
      </w:r>
      <w:proofErr w:type="spellEnd"/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 xml:space="preserve"> 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val="en-US" w:eastAsia="ru-RU"/>
        </w:rPr>
        <w:t>dispute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 xml:space="preserve"> 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val="en-US" w:eastAsia="ru-RU"/>
        </w:rPr>
        <w:t>form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>.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:rsidR="004D1DCC" w:rsidRPr="004D1DCC" w:rsidRDefault="004D1DCC" w:rsidP="004D1DC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Владелец указанного выше  Счета, обнаружил в выписке по Счету (прилагается к заявлению) транзакции, с которыми я не согласен. Клиент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заявляет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следующее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(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отметить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нужное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>):</w:t>
      </w:r>
    </w:p>
    <w:p w:rsidR="004D1DCC" w:rsidRPr="004D1DCC" w:rsidRDefault="004D1DCC" w:rsidP="004D1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eastAsia="Times New Roman" w:hAnsi="Arial" w:cs="Courier New"/>
          <w:sz w:val="16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16"/>
          <w:szCs w:val="20"/>
          <w:lang w:val="en-US" w:eastAsia="ru-RU"/>
        </w:rPr>
        <w:t>The owner of the above Account, found in the account statement (attached to the application) transactions with which I do not agree. Customer declares the following</w:t>
      </w:r>
      <w:r w:rsidRPr="004D1DCC">
        <w:rPr>
          <w:rFonts w:ascii="Arial" w:eastAsia="Times New Roman" w:hAnsi="Arial" w:cs="Courier New"/>
          <w:sz w:val="16"/>
          <w:szCs w:val="20"/>
          <w:lang w:val="en-US" w:eastAsia="ru-RU"/>
        </w:rPr>
        <w:t xml:space="preserve">:     </w:t>
      </w: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10231"/>
        <w:gridCol w:w="240"/>
      </w:tblGrid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  </w:t>
            </w: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24732E9" wp14:editId="5078C22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4445</wp:posOffset>
                      </wp:positionV>
                      <wp:extent cx="162560" cy="153035"/>
                      <wp:effectExtent l="13970" t="13970" r="52070" b="3302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-2.65pt;margin-top:.35pt;width:12.8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 Клиент, ни Держатель,  не  участвовал в совершении транзакции, не получал и не ожидает получения какого-либо товара или услуги в результате этой транзакции (этих транзакций).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Neither the Client nor the Holder participated in the transaction, did not receive and does not expect to receive any goods or services as a result of this transaction (s).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BC2948" wp14:editId="248878F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15875</wp:posOffset>
                      </wp:positionV>
                      <wp:extent cx="162560" cy="153035"/>
                      <wp:effectExtent l="13970" t="6350" r="52070" b="4064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-1.15pt;margin-top:1.25pt;width:12.8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Карта была утеряна/украдена. </w:t>
            </w: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ab/>
              <w:t>Дата:   “ ____ “ ______________ 201__ г.      Место:_____________________________________________________________________________________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Card was lost/stolen.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  <w:t xml:space="preserve">Date  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  <w:t>Location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2954BFD" wp14:editId="5490DB7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12700</wp:posOffset>
                      </wp:positionV>
                      <wp:extent cx="162560" cy="153035"/>
                      <wp:effectExtent l="13970" t="12700" r="52070" b="3429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-2.65pt;margin-top:1pt;width:12.8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Карта была у Держателя во время совершения этой транзакции и Держатель не передавал ее в третьи руки. </w:t>
            </w:r>
          </w:p>
        </w:tc>
      </w:tr>
      <w:tr w:rsidR="004D1DCC" w:rsidRPr="004D1DCC" w:rsidTr="00F26733">
        <w:trPr>
          <w:gridAfter w:val="1"/>
          <w:wAfter w:w="240" w:type="dxa"/>
          <w:cantSplit/>
          <w:trHeight w:val="281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The Cardholder had the card during this transaction and the Cardholder did not transfer it to third parties.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411530" wp14:editId="5FD6B6E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5080</wp:posOffset>
                      </wp:positionV>
                      <wp:extent cx="162560" cy="153035"/>
                      <wp:effectExtent l="13970" t="5080" r="52070" b="3238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-1.9pt;margin-top:.4pt;width:12.8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Карта еще не была получена Клиентом/Держателем во время совершения этой транзакции.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The card has not yet been received by the Client / Holder during this transaction. 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B341F1A" wp14:editId="2999F81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8890</wp:posOffset>
                      </wp:positionV>
                      <wp:extent cx="162560" cy="153035"/>
                      <wp:effectExtent l="13970" t="8890" r="52070" b="3810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-1.9pt;margin-top:.7pt;width:12.8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Сумма торгового чека была изменена с  ___________________   на   _________________________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The amount of the sales slip was altered from _________  to   _________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2CF8DC8" wp14:editId="3F7EFC0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15875</wp:posOffset>
                      </wp:positionV>
                      <wp:extent cx="162560" cy="153035"/>
                      <wp:effectExtent l="13970" t="6350" r="52070" b="4064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-1.9pt;margin-top:1.25pt;width:12.8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Держатель участвовал в одной транзакции на сумму ______________ на данном Предприятии сервиса/торговли “ ____” ________________201__ г., однако, Держатель не участвовал в другой транзакции (других транзакциях).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The Holder participated in one transaction in the amount of ______________ at the same merchant listed above “____” ________________201__, however, the Holder did not participate in another transaction (other transactions). 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598B374" wp14:editId="4E29211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22225</wp:posOffset>
                      </wp:positionV>
                      <wp:extent cx="162560" cy="153035"/>
                      <wp:effectExtent l="13970" t="12700" r="52070" b="3429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2.65pt;margin-top:1.75pt;width:12.8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Держатель все еще не получил товара (услуги).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The 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Н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older still has not received the merchandise (service)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AE82350" wp14:editId="569F7C5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8890</wp:posOffset>
                      </wp:positionV>
                      <wp:extent cx="162560" cy="153035"/>
                      <wp:effectExtent l="13970" t="8890" r="52070" b="3810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-2.65pt;margin-top:.7pt;width:12.8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Есть причины полагать, что следующие лица имели доступ к Корпоративной карте, знали номер карты, ПИН без разрешения (Напишите на обороте Заявления имена, адреса, телефоны)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31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There are reasons to believe that the following persons had access to the Corporate Card, knew the card number, PIN without permission. See on the back side.</w:t>
            </w:r>
          </w:p>
        </w:tc>
      </w:tr>
      <w:tr w:rsidR="004D1DCC" w:rsidRPr="004D1DCC" w:rsidTr="00F26733">
        <w:trPr>
          <w:gridAfter w:val="1"/>
          <w:wAfter w:w="240" w:type="dxa"/>
        </w:trPr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F7306DA" wp14:editId="3ADAB7D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15240</wp:posOffset>
                      </wp:positionV>
                      <wp:extent cx="162560" cy="153035"/>
                      <wp:effectExtent l="13970" t="5715" r="52070" b="3175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-2.65pt;margin-top:1.2pt;width:12.8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10231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Другое.</w:t>
            </w:r>
          </w:p>
        </w:tc>
      </w:tr>
      <w:tr w:rsidR="004D1DCC" w:rsidRPr="004D1DCC" w:rsidTr="00F26733">
        <w:tc>
          <w:tcPr>
            <w:tcW w:w="30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71" w:type="dxa"/>
            <w:gridSpan w:val="2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Other</w:t>
            </w:r>
            <w:proofErr w:type="spellEnd"/>
          </w:p>
        </w:tc>
      </w:tr>
    </w:tbl>
    <w:p w:rsidR="004D1DCC" w:rsidRPr="004D1DCC" w:rsidRDefault="004D1DCC" w:rsidP="004D1DCC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ru-RU"/>
        </w:rPr>
      </w:pPr>
      <w:r w:rsidRPr="004D1DCC">
        <w:rPr>
          <w:rFonts w:ascii="Arial" w:eastAsia="Times New Roman" w:hAnsi="Arial" w:cs="Times New Roman"/>
          <w:szCs w:val="20"/>
          <w:lang w:eastAsia="ru-RU"/>
        </w:rPr>
        <w:t xml:space="preserve">Список транзакций, с которыми Клиент не согласен. 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18"/>
          <w:szCs w:val="20"/>
          <w:lang w:val="en-US" w:eastAsia="ru-RU"/>
        </w:rPr>
        <w:t>A list of disputable transaction(s).</w:t>
      </w:r>
      <w:r w:rsidRPr="004D1DCC">
        <w:rPr>
          <w:rFonts w:ascii="Arial" w:eastAsia="Times New Roman" w:hAnsi="Arial" w:cs="Times New Roman"/>
          <w:sz w:val="24"/>
          <w:szCs w:val="20"/>
          <w:lang w:val="en-US" w:eastAsia="ru-RU"/>
        </w:rPr>
        <w:t xml:space="preserve"> 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ru-RU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5386"/>
        <w:gridCol w:w="2410"/>
      </w:tblGrid>
      <w:tr w:rsidR="004D1DCC" w:rsidRPr="004D1DCC" w:rsidTr="00F26733">
        <w:tc>
          <w:tcPr>
            <w:tcW w:w="496" w:type="dxa"/>
            <w:shd w:val="pct10" w:color="auto" w:fill="auto"/>
          </w:tcPr>
          <w:p w:rsidR="004D1DCC" w:rsidRPr="004D1DCC" w:rsidRDefault="004D1DCC" w:rsidP="004D1DCC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№</w:t>
            </w:r>
          </w:p>
        </w:tc>
        <w:tc>
          <w:tcPr>
            <w:tcW w:w="2126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Дата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транзакции</w:t>
            </w:r>
            <w:r w:rsidRPr="004D1DCC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Transaction Date</w:t>
            </w:r>
          </w:p>
        </w:tc>
        <w:tc>
          <w:tcPr>
            <w:tcW w:w="5386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Название Предприятия торговли/сервиса</w:t>
            </w:r>
            <w:r w:rsidRPr="004D1DC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Merchant</w:t>
            </w: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Name</w:t>
            </w:r>
          </w:p>
        </w:tc>
        <w:tc>
          <w:tcPr>
            <w:tcW w:w="2410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i/>
                <w:szCs w:val="20"/>
                <w:lang w:eastAsia="ru-RU"/>
              </w:rPr>
              <w:t>Сумма</w:t>
            </w:r>
            <w:r w:rsidRPr="004D1DCC">
              <w:rPr>
                <w:rFonts w:ascii="Arial" w:eastAsia="Times New Roman" w:hAnsi="Arial" w:cs="Times New Roman"/>
                <w:b/>
                <w:i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b/>
                <w:i/>
                <w:szCs w:val="20"/>
                <w:lang w:eastAsia="ru-RU"/>
              </w:rPr>
              <w:t>транзакции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Transaction</w:t>
            </w:r>
            <w:proofErr w:type="spellEnd"/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Amount</w:t>
            </w:r>
            <w:proofErr w:type="spellEnd"/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4D1DCC">
        <w:rPr>
          <w:rFonts w:ascii="Arial" w:eastAsia="Times New Roman" w:hAnsi="Arial" w:cs="Times New Roman"/>
          <w:sz w:val="16"/>
          <w:szCs w:val="20"/>
          <w:lang w:eastAsia="ru-RU"/>
        </w:rPr>
        <w:t xml:space="preserve">    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4D1DCC">
        <w:rPr>
          <w:rFonts w:ascii="Arial" w:eastAsia="Times New Roman" w:hAnsi="Arial" w:cs="Times New Roman"/>
          <w:szCs w:val="20"/>
          <w:lang w:eastAsia="ru-RU"/>
        </w:rPr>
        <w:t>Лица, возможно имевшие доступ к арте Клиента: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18"/>
          <w:szCs w:val="20"/>
          <w:lang w:val="en-US" w:eastAsia="ru-RU"/>
        </w:rPr>
        <w:t>Individuals that might had access to my card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tbl>
      <w:tblPr>
        <w:tblW w:w="10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"/>
        <w:gridCol w:w="3494"/>
        <w:gridCol w:w="4962"/>
        <w:gridCol w:w="1417"/>
      </w:tblGrid>
      <w:tr w:rsidR="004D1DCC" w:rsidRPr="004D1DCC" w:rsidTr="00F26733">
        <w:tc>
          <w:tcPr>
            <w:tcW w:w="545" w:type="dxa"/>
            <w:shd w:val="pct10" w:color="auto" w:fill="auto"/>
          </w:tcPr>
          <w:p w:rsidR="004D1DCC" w:rsidRPr="004D1DCC" w:rsidRDefault="004D1DCC" w:rsidP="004D1DCC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3494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Ф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.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И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.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О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.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Full Name</w:t>
            </w:r>
          </w:p>
        </w:tc>
        <w:tc>
          <w:tcPr>
            <w:tcW w:w="4962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Домашний адрес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Home Address</w:t>
            </w:r>
          </w:p>
        </w:tc>
        <w:tc>
          <w:tcPr>
            <w:tcW w:w="1417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Телефон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Telephone</w:t>
            </w: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03"/>
        <w:gridCol w:w="567"/>
      </w:tblGrid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Имя держателя карты (как напечатано на Корпоративной карте):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Primary cardholder name</w:t>
            </w:r>
          </w:p>
        </w:tc>
        <w:tc>
          <w:tcPr>
            <w:tcW w:w="510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Подпись держателя карты (как на Корпоративной карте):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Signature of primary cardholder as set on the card</w:t>
            </w:r>
          </w:p>
        </w:tc>
        <w:tc>
          <w:tcPr>
            <w:tcW w:w="510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Подпись владельца  Счета (Клиента):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Signature of card account holder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4D1DCC" w:rsidRPr="004D1DCC" w:rsidRDefault="004D1DCC" w:rsidP="004D1DCC">
            <w:pPr>
              <w:tabs>
                <w:tab w:val="left" w:pos="915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М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.</w:t>
            </w: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П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.</w:t>
            </w:r>
          </w:p>
        </w:tc>
        <w:tc>
          <w:tcPr>
            <w:tcW w:w="5103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F26733">
        <w:trPr>
          <w:gridAfter w:val="1"/>
          <w:wAfter w:w="567" w:type="dxa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Дата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Заявления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:</w:t>
            </w:r>
          </w:p>
        </w:tc>
        <w:tc>
          <w:tcPr>
            <w:tcW w:w="510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“ ______ “ ____________________ 20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 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.</w:t>
            </w:r>
          </w:p>
        </w:tc>
      </w:tr>
      <w:tr w:rsidR="004D1DCC" w:rsidRPr="004D1DCC" w:rsidTr="004D1DCC">
        <w:trPr>
          <w:trHeight w:val="80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Date of Declaration</w:t>
            </w:r>
          </w:p>
        </w:tc>
        <w:tc>
          <w:tcPr>
            <w:tcW w:w="5670" w:type="dxa"/>
            <w:gridSpan w:val="2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DCC" w:rsidRPr="004D1DCC" w:rsidRDefault="004D1DCC" w:rsidP="004D1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3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0"/>
        <w:gridCol w:w="222"/>
        <w:gridCol w:w="222"/>
        <w:gridCol w:w="222"/>
        <w:gridCol w:w="222"/>
        <w:gridCol w:w="222"/>
        <w:gridCol w:w="370"/>
        <w:gridCol w:w="222"/>
        <w:gridCol w:w="222"/>
        <w:gridCol w:w="222"/>
        <w:gridCol w:w="222"/>
        <w:gridCol w:w="222"/>
        <w:gridCol w:w="370"/>
        <w:gridCol w:w="222"/>
        <w:gridCol w:w="222"/>
        <w:gridCol w:w="222"/>
        <w:gridCol w:w="222"/>
        <w:gridCol w:w="222"/>
        <w:gridCol w:w="222"/>
        <w:gridCol w:w="433"/>
      </w:tblGrid>
      <w:tr w:rsidR="004D1DCC" w:rsidRPr="004D1DCC" w:rsidTr="00F26733">
        <w:trPr>
          <w:trHeight w:val="225"/>
        </w:trPr>
        <w:tc>
          <w:tcPr>
            <w:tcW w:w="948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Заполняется Банком</w:t>
            </w:r>
          </w:p>
        </w:tc>
      </w:tr>
      <w:tr w:rsidR="004D1DCC" w:rsidRPr="004D1DCC" w:rsidTr="00F26733">
        <w:trPr>
          <w:trHeight w:val="225"/>
        </w:trPr>
        <w:tc>
          <w:tcPr>
            <w:tcW w:w="94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Заявление клиента принято и проверено.</w:t>
            </w:r>
          </w:p>
        </w:tc>
      </w:tr>
      <w:tr w:rsidR="004D1DCC" w:rsidRPr="004D1DCC" w:rsidTr="00F26733">
        <w:trPr>
          <w:trHeight w:val="222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1DCC" w:rsidRPr="004D1DCC" w:rsidTr="00F26733">
        <w:trPr>
          <w:trHeight w:val="222"/>
        </w:trPr>
        <w:tc>
          <w:tcPr>
            <w:tcW w:w="460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D1DCC" w:rsidRPr="004D1DCC" w:rsidTr="00F26733">
        <w:trPr>
          <w:trHeight w:val="222"/>
        </w:trPr>
        <w:tc>
          <w:tcPr>
            <w:tcW w:w="460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D1D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(Фамилия, Инициалы)</w:t>
            </w:r>
          </w:p>
        </w:tc>
      </w:tr>
    </w:tbl>
    <w:p w:rsidR="009038C0" w:rsidRDefault="009038C0" w:rsidP="004D1DCC"/>
    <w:sectPr w:rsidR="009038C0" w:rsidSect="004D1D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C"/>
    <w:rsid w:val="004D1DCC"/>
    <w:rsid w:val="005651FC"/>
    <w:rsid w:val="009038C0"/>
    <w:rsid w:val="00A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443008A8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>ПАО КБ "РусЮгбанк"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Татьяна Александровна</dc:creator>
  <cp:keywords/>
  <dc:description/>
  <cp:lastModifiedBy>Воробьева Татьяна Александровна</cp:lastModifiedBy>
  <cp:revision>2</cp:revision>
  <dcterms:created xsi:type="dcterms:W3CDTF">2019-11-05T11:48:00Z</dcterms:created>
  <dcterms:modified xsi:type="dcterms:W3CDTF">2019-11-05T11:49:00Z</dcterms:modified>
</cp:coreProperties>
</file>